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70" w:tblpY="2703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1094"/>
        <w:gridCol w:w="916"/>
        <w:gridCol w:w="42"/>
        <w:gridCol w:w="992"/>
        <w:gridCol w:w="1417"/>
        <w:gridCol w:w="764"/>
        <w:gridCol w:w="654"/>
        <w:gridCol w:w="142"/>
        <w:gridCol w:w="992"/>
        <w:gridCol w:w="1870"/>
      </w:tblGrid>
      <w:tr w:rsidR="001448BB" w:rsidTr="008B76DC">
        <w:trPr>
          <w:cantSplit/>
          <w:trHeight w:val="697"/>
        </w:trPr>
        <w:tc>
          <w:tcPr>
            <w:tcW w:w="1317" w:type="dxa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姓名*</w:t>
            </w:r>
          </w:p>
        </w:tc>
        <w:tc>
          <w:tcPr>
            <w:tcW w:w="1094" w:type="dxa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性别*</w:t>
            </w:r>
          </w:p>
        </w:tc>
        <w:tc>
          <w:tcPr>
            <w:tcW w:w="1034" w:type="dxa"/>
            <w:gridSpan w:val="2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年龄*</w:t>
            </w:r>
          </w:p>
        </w:tc>
        <w:tc>
          <w:tcPr>
            <w:tcW w:w="764" w:type="dxa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学历*</w:t>
            </w:r>
          </w:p>
        </w:tc>
        <w:tc>
          <w:tcPr>
            <w:tcW w:w="992" w:type="dxa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彩照</w:t>
            </w:r>
          </w:p>
        </w:tc>
      </w:tr>
      <w:tr w:rsidR="001448BB" w:rsidTr="008B76DC">
        <w:trPr>
          <w:cantSplit/>
          <w:trHeight w:val="647"/>
        </w:trPr>
        <w:tc>
          <w:tcPr>
            <w:tcW w:w="1317" w:type="dxa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 w:val="21"/>
                <w:szCs w:val="21"/>
              </w:rPr>
              <w:t>政治面貌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*</w:t>
            </w:r>
          </w:p>
        </w:tc>
        <w:tc>
          <w:tcPr>
            <w:tcW w:w="1094" w:type="dxa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16" w:type="dxa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12"/>
                <w:sz w:val="21"/>
                <w:szCs w:val="21"/>
              </w:rPr>
              <w:t>籍贯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*</w:t>
            </w:r>
          </w:p>
        </w:tc>
        <w:tc>
          <w:tcPr>
            <w:tcW w:w="1034" w:type="dxa"/>
            <w:gridSpan w:val="2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</w:p>
        </w:tc>
        <w:tc>
          <w:tcPr>
            <w:tcW w:w="1417" w:type="dxa"/>
            <w:vAlign w:val="center"/>
          </w:tcPr>
          <w:p w:rsidR="001448BB" w:rsidRDefault="001448BB" w:rsidP="001448BB">
            <w:pPr>
              <w:jc w:val="center"/>
              <w:rPr>
                <w:rFonts w:ascii="宋体" w:eastAsia="宋体" w:hAnsi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身份证号码*</w:t>
            </w:r>
          </w:p>
        </w:tc>
        <w:tc>
          <w:tcPr>
            <w:tcW w:w="2552" w:type="dxa"/>
            <w:gridSpan w:val="4"/>
            <w:vAlign w:val="center"/>
          </w:tcPr>
          <w:p w:rsidR="001448BB" w:rsidRDefault="001448BB" w:rsidP="001448B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448BB" w:rsidTr="008B76DC">
        <w:trPr>
          <w:cantSplit/>
          <w:trHeight w:val="617"/>
        </w:trPr>
        <w:tc>
          <w:tcPr>
            <w:tcW w:w="1317" w:type="dxa"/>
            <w:vAlign w:val="center"/>
          </w:tcPr>
          <w:p w:rsidR="001448BB" w:rsidRPr="001448BB" w:rsidRDefault="001448BB" w:rsidP="001448BB">
            <w:pPr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 w:rsidRPr="001448BB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现居住地址*</w:t>
            </w:r>
          </w:p>
        </w:tc>
        <w:tc>
          <w:tcPr>
            <w:tcW w:w="3044" w:type="dxa"/>
            <w:gridSpan w:val="4"/>
            <w:vAlign w:val="center"/>
          </w:tcPr>
          <w:p w:rsidR="001448BB" w:rsidRDefault="001448BB" w:rsidP="001448BB">
            <w:pPr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户籍所在地</w:t>
            </w:r>
          </w:p>
        </w:tc>
        <w:tc>
          <w:tcPr>
            <w:tcW w:w="2552" w:type="dxa"/>
            <w:gridSpan w:val="4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pacing w:val="-6"/>
                <w:sz w:val="21"/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448BB" w:rsidTr="008B76DC">
        <w:trPr>
          <w:cantSplit/>
          <w:trHeight w:val="594"/>
        </w:trPr>
        <w:tc>
          <w:tcPr>
            <w:tcW w:w="1317" w:type="dxa"/>
            <w:vAlign w:val="center"/>
          </w:tcPr>
          <w:p w:rsidR="001448BB" w:rsidRPr="008B76DC" w:rsidRDefault="001448BB">
            <w:pPr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 w:rsidRPr="008B76DC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原工作单位</w:t>
            </w:r>
            <w:r w:rsidR="008B76DC" w:rsidRPr="008B76DC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*</w:t>
            </w:r>
          </w:p>
        </w:tc>
        <w:tc>
          <w:tcPr>
            <w:tcW w:w="3044" w:type="dxa"/>
            <w:gridSpan w:val="4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48BB" w:rsidRDefault="001448BB" w:rsidP="001448BB">
            <w:pPr>
              <w:ind w:leftChars="-33" w:left="-106" w:firstLineChars="51" w:firstLine="107"/>
              <w:jc w:val="center"/>
              <w:rPr>
                <w:rFonts w:ascii="宋体" w:eastAsia="宋体" w:hAnsi="宋体"/>
                <w:spacing w:val="-8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原从事岗位</w:t>
            </w:r>
            <w:r w:rsidR="008B76DC" w:rsidRPr="008B76DC">
              <w:rPr>
                <w:rFonts w:ascii="宋体" w:eastAsia="宋体" w:hAnsi="宋体" w:hint="eastAsia"/>
                <w:spacing w:val="-20"/>
                <w:sz w:val="21"/>
                <w:szCs w:val="21"/>
              </w:rPr>
              <w:t>*</w:t>
            </w:r>
          </w:p>
        </w:tc>
        <w:tc>
          <w:tcPr>
            <w:tcW w:w="2552" w:type="dxa"/>
            <w:gridSpan w:val="4"/>
            <w:vAlign w:val="center"/>
          </w:tcPr>
          <w:p w:rsidR="001448BB" w:rsidRDefault="001448BB" w:rsidP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</w:p>
        </w:tc>
        <w:tc>
          <w:tcPr>
            <w:tcW w:w="1870" w:type="dxa"/>
            <w:vMerge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448BB" w:rsidTr="008B76DC">
        <w:trPr>
          <w:cantSplit/>
          <w:trHeight w:val="518"/>
        </w:trPr>
        <w:tc>
          <w:tcPr>
            <w:tcW w:w="1317" w:type="dxa"/>
            <w:vAlign w:val="center"/>
          </w:tcPr>
          <w:p w:rsidR="001448BB" w:rsidRDefault="001448BB" w:rsidP="008B76DC">
            <w:pPr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2052" w:type="dxa"/>
            <w:gridSpan w:val="3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特长*</w:t>
            </w:r>
          </w:p>
        </w:tc>
        <w:tc>
          <w:tcPr>
            <w:tcW w:w="1417" w:type="dxa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pacing w:val="-8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8"/>
                <w:sz w:val="21"/>
                <w:szCs w:val="21"/>
              </w:rPr>
              <w:t>联系电话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*</w:t>
            </w:r>
          </w:p>
        </w:tc>
        <w:tc>
          <w:tcPr>
            <w:tcW w:w="3004" w:type="dxa"/>
            <w:gridSpan w:val="3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448BB" w:rsidTr="008B76DC">
        <w:trPr>
          <w:cantSplit/>
          <w:trHeight w:val="520"/>
        </w:trPr>
        <w:tc>
          <w:tcPr>
            <w:tcW w:w="1317" w:type="dxa"/>
            <w:vAlign w:val="center"/>
          </w:tcPr>
          <w:p w:rsidR="001448BB" w:rsidRPr="001448BB" w:rsidRDefault="001448BB" w:rsidP="001448B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志愿者经历*（没有填无）</w:t>
            </w:r>
          </w:p>
        </w:tc>
        <w:tc>
          <w:tcPr>
            <w:tcW w:w="2052" w:type="dxa"/>
            <w:gridSpan w:val="3"/>
            <w:vAlign w:val="center"/>
          </w:tcPr>
          <w:p w:rsidR="001448BB" w:rsidRDefault="001448BB" w:rsidP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48BB" w:rsidRDefault="001448BB" w:rsidP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6"/>
                <w:sz w:val="21"/>
                <w:szCs w:val="21"/>
              </w:rPr>
              <w:t>外语</w:t>
            </w:r>
          </w:p>
        </w:tc>
        <w:tc>
          <w:tcPr>
            <w:tcW w:w="1417" w:type="dxa"/>
            <w:vAlign w:val="center"/>
          </w:tcPr>
          <w:p w:rsidR="001448BB" w:rsidRDefault="001448BB" w:rsidP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邮箱</w:t>
            </w:r>
          </w:p>
        </w:tc>
        <w:tc>
          <w:tcPr>
            <w:tcW w:w="3004" w:type="dxa"/>
            <w:gridSpan w:val="3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8B76DC" w:rsidTr="008B76DC">
        <w:trPr>
          <w:cantSplit/>
          <w:trHeight w:val="518"/>
        </w:trPr>
        <w:tc>
          <w:tcPr>
            <w:tcW w:w="1317" w:type="dxa"/>
            <w:vAlign w:val="center"/>
          </w:tcPr>
          <w:p w:rsidR="008B76DC" w:rsidRDefault="008B76D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报名岗位*</w:t>
            </w:r>
          </w:p>
        </w:tc>
        <w:tc>
          <w:tcPr>
            <w:tcW w:w="4461" w:type="dxa"/>
            <w:gridSpan w:val="5"/>
            <w:vAlign w:val="center"/>
          </w:tcPr>
          <w:p w:rsidR="008B76DC" w:rsidRDefault="008B76DC" w:rsidP="00C22A14">
            <w:pPr>
              <w:ind w:firstLineChars="50" w:firstLine="10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展览讲解□</w:t>
            </w:r>
            <w:r w:rsidR="00C22A14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咨询引导□</w:t>
            </w:r>
            <w:r w:rsidR="00C22A14">
              <w:rPr>
                <w:rFonts w:ascii="宋体" w:eastAsia="宋体" w:hAnsi="宋体" w:hint="eastAsia"/>
                <w:sz w:val="21"/>
                <w:szCs w:val="21"/>
              </w:rPr>
              <w:t xml:space="preserve">    活动策划□</w:t>
            </w:r>
          </w:p>
          <w:p w:rsidR="008B76DC" w:rsidRDefault="00C22A14" w:rsidP="00C22A14">
            <w:pPr>
              <w:ind w:firstLineChars="50" w:firstLine="10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陈列展览</w:t>
            </w:r>
            <w:r w:rsidR="008B76DC">
              <w:rPr>
                <w:rFonts w:ascii="宋体" w:eastAsia="宋体" w:hAnsi="宋体" w:hint="eastAsia"/>
                <w:sz w:val="21"/>
                <w:szCs w:val="21"/>
              </w:rPr>
              <w:t xml:space="preserve">□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8B76D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观众调查□    </w:t>
            </w:r>
            <w:r w:rsidR="00853BFD">
              <w:rPr>
                <w:rFonts w:ascii="宋体" w:eastAsia="宋体" w:hAnsi="宋体" w:hint="eastAsia"/>
                <w:sz w:val="21"/>
                <w:szCs w:val="21"/>
              </w:rPr>
              <w:t>社会教育</w:t>
            </w:r>
            <w:r w:rsidR="008B76DC">
              <w:rPr>
                <w:rFonts w:ascii="宋体" w:eastAsia="宋体" w:hAnsi="宋体" w:hint="eastAsia"/>
                <w:sz w:val="21"/>
                <w:szCs w:val="21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8B76DC" w:rsidRDefault="008B76D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pacing w:val="-20"/>
                <w:sz w:val="21"/>
                <w:szCs w:val="21"/>
              </w:rPr>
              <w:t>驾照</w:t>
            </w:r>
          </w:p>
        </w:tc>
        <w:tc>
          <w:tcPr>
            <w:tcW w:w="3004" w:type="dxa"/>
            <w:gridSpan w:val="3"/>
            <w:vAlign w:val="center"/>
          </w:tcPr>
          <w:p w:rsidR="008B76DC" w:rsidRDefault="008B76D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□有，准驾车型</w:t>
            </w:r>
            <w:r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；□无</w:t>
            </w:r>
          </w:p>
        </w:tc>
      </w:tr>
      <w:tr w:rsidR="00E961CA" w:rsidTr="001448BB">
        <w:trPr>
          <w:cantSplit/>
          <w:trHeight w:val="860"/>
        </w:trPr>
        <w:tc>
          <w:tcPr>
            <w:tcW w:w="1317" w:type="dxa"/>
            <w:vAlign w:val="center"/>
          </w:tcPr>
          <w:p w:rsidR="00E961CA" w:rsidRDefault="0021085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可参与的</w:t>
            </w:r>
            <w:r w:rsidR="001448BB">
              <w:rPr>
                <w:rFonts w:ascii="宋体" w:eastAsia="宋体" w:hAnsi="宋体" w:hint="eastAsia"/>
                <w:sz w:val="21"/>
                <w:szCs w:val="21"/>
              </w:rPr>
              <w:t>服务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时间段*</w:t>
            </w:r>
          </w:p>
        </w:tc>
        <w:tc>
          <w:tcPr>
            <w:tcW w:w="8883" w:type="dxa"/>
            <w:gridSpan w:val="10"/>
            <w:tcBorders>
              <w:bottom w:val="single" w:sz="4" w:space="0" w:color="auto"/>
            </w:tcBorders>
            <w:vAlign w:val="center"/>
          </w:tcPr>
          <w:p w:rsidR="008B76DC" w:rsidRDefault="00210856" w:rsidP="008B76DC">
            <w:pPr>
              <w:ind w:firstLineChars="350" w:firstLine="73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工作日（周二到周五）□ </w:t>
            </w:r>
            <w:r w:rsidR="008B76DC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="00C22A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8B76D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C22A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周六日</w:t>
            </w:r>
            <w:r w:rsidR="008B76DC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□ </w:t>
            </w:r>
            <w:r w:rsidR="008B76DC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="00C22A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8B76DC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="00F2274D">
              <w:rPr>
                <w:rFonts w:ascii="宋体" w:eastAsia="宋体" w:hAnsi="宋体" w:hint="eastAsia"/>
                <w:sz w:val="21"/>
                <w:szCs w:val="21"/>
              </w:rPr>
              <w:t>寒暑假</w:t>
            </w:r>
            <w:r w:rsidR="008B76DC">
              <w:rPr>
                <w:rFonts w:ascii="宋体" w:eastAsia="宋体" w:hAnsi="宋体" w:hint="eastAsia"/>
                <w:sz w:val="21"/>
                <w:szCs w:val="21"/>
              </w:rPr>
              <w:t xml:space="preserve">   □</w:t>
            </w:r>
          </w:p>
          <w:p w:rsidR="00E961CA" w:rsidRPr="00A8572E" w:rsidRDefault="00210856" w:rsidP="008B76DC">
            <w:pPr>
              <w:ind w:firstLineChars="350" w:firstLine="73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法定节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1"/>
                <w:szCs w:val="21"/>
              </w:rPr>
              <w:t>假日</w:t>
            </w:r>
            <w:r w:rsidR="008B76DC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="00A8572E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="008B76DC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□  </w:t>
            </w:r>
            <w:r w:rsidR="008B76DC"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="00C22A14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8B76D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以上都可</w:t>
            </w:r>
            <w:r w:rsidR="008B76DC"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□ </w:t>
            </w:r>
            <w:r w:rsidR="00A8572E">
              <w:rPr>
                <w:rFonts w:ascii="宋体" w:eastAsia="宋体" w:hAnsi="宋体" w:hint="eastAsia"/>
                <w:sz w:val="21"/>
                <w:szCs w:val="21"/>
              </w:rPr>
              <w:t xml:space="preserve">        其他     □</w:t>
            </w:r>
            <w:r w:rsidR="00A8572E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  </w:t>
            </w:r>
            <w:r w:rsidR="00A8572E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</w:tc>
      </w:tr>
      <w:tr w:rsidR="001448BB" w:rsidTr="008B76DC">
        <w:trPr>
          <w:cantSplit/>
          <w:trHeight w:val="4952"/>
        </w:trPr>
        <w:tc>
          <w:tcPr>
            <w:tcW w:w="1317" w:type="dxa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个人简介</w:t>
            </w:r>
          </w:p>
        </w:tc>
        <w:tc>
          <w:tcPr>
            <w:tcW w:w="8883" w:type="dxa"/>
            <w:gridSpan w:val="10"/>
            <w:vAlign w:val="center"/>
          </w:tcPr>
          <w:p w:rsidR="001448BB" w:rsidRDefault="001448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961CA" w:rsidTr="001448BB">
        <w:trPr>
          <w:cantSplit/>
          <w:trHeight w:val="1411"/>
        </w:trPr>
        <w:tc>
          <w:tcPr>
            <w:tcW w:w="1317" w:type="dxa"/>
            <w:vAlign w:val="center"/>
          </w:tcPr>
          <w:p w:rsidR="008B76DC" w:rsidRDefault="0021085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审核小组</w:t>
            </w:r>
          </w:p>
          <w:p w:rsidR="00E961CA" w:rsidRDefault="0021085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8883" w:type="dxa"/>
            <w:gridSpan w:val="10"/>
            <w:vAlign w:val="center"/>
          </w:tcPr>
          <w:p w:rsidR="00E961CA" w:rsidRDefault="00E961CA" w:rsidP="001448BB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E961CA" w:rsidRDefault="00210856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                                      </w:t>
      </w:r>
    </w:p>
    <w:p w:rsidR="00E961CA" w:rsidRDefault="002F4DFA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胶州市</w:t>
      </w:r>
      <w:r w:rsidR="00210856">
        <w:rPr>
          <w:rFonts w:ascii="宋体" w:eastAsia="宋体" w:hAnsi="宋体" w:cs="宋体" w:hint="eastAsia"/>
          <w:b/>
          <w:bCs/>
          <w:sz w:val="44"/>
          <w:szCs w:val="44"/>
        </w:rPr>
        <w:t>博物馆志愿者报名表</w:t>
      </w:r>
    </w:p>
    <w:p w:rsidR="00E961CA" w:rsidRDefault="00E961CA">
      <w:pPr>
        <w:spacing w:line="240" w:lineRule="exact"/>
        <w:jc w:val="left"/>
        <w:rPr>
          <w:rFonts w:ascii="宋体" w:eastAsia="宋体" w:hAnsi="宋体"/>
          <w:sz w:val="24"/>
          <w:szCs w:val="24"/>
        </w:rPr>
      </w:pPr>
    </w:p>
    <w:p w:rsidR="00E961CA" w:rsidRPr="008B76DC" w:rsidRDefault="00210856" w:rsidP="008B76DC">
      <w:pPr>
        <w:spacing w:line="400" w:lineRule="exact"/>
        <w:jc w:val="left"/>
        <w:rPr>
          <w:rFonts w:asciiTheme="minorEastAsia" w:eastAsiaTheme="minorEastAsia" w:hAnsiTheme="minorEastAsia" w:cs="黑体"/>
          <w:bCs/>
          <w:sz w:val="24"/>
          <w:szCs w:val="24"/>
        </w:rPr>
      </w:pPr>
      <w:r w:rsidRPr="008B76DC">
        <w:rPr>
          <w:rFonts w:asciiTheme="minorEastAsia" w:eastAsiaTheme="minorEastAsia" w:hAnsiTheme="minorEastAsia" w:cs="黑体" w:hint="eastAsia"/>
          <w:bCs/>
          <w:sz w:val="24"/>
          <w:szCs w:val="24"/>
        </w:rPr>
        <w:t>填表说明：1.请务必填写符合本人的真实信息，要求字迹清晰，纸面干净</w:t>
      </w:r>
      <w:r w:rsidR="008B76DC">
        <w:rPr>
          <w:rFonts w:asciiTheme="minorEastAsia" w:eastAsiaTheme="minorEastAsia" w:hAnsiTheme="minorEastAsia" w:cs="黑体" w:hint="eastAsia"/>
          <w:bCs/>
          <w:sz w:val="24"/>
          <w:szCs w:val="24"/>
        </w:rPr>
        <w:t>；</w:t>
      </w:r>
    </w:p>
    <w:p w:rsidR="00E961CA" w:rsidRPr="008B76DC" w:rsidRDefault="00210856" w:rsidP="008B76DC">
      <w:pPr>
        <w:tabs>
          <w:tab w:val="left" w:pos="1386"/>
        </w:tabs>
        <w:spacing w:line="400" w:lineRule="exact"/>
        <w:ind w:firstLineChars="500" w:firstLine="1200"/>
        <w:jc w:val="left"/>
        <w:rPr>
          <w:rFonts w:asciiTheme="minorEastAsia" w:eastAsiaTheme="minorEastAsia" w:hAnsiTheme="minorEastAsia" w:cs="黑体"/>
          <w:bCs/>
          <w:sz w:val="24"/>
          <w:szCs w:val="24"/>
        </w:rPr>
      </w:pPr>
      <w:r w:rsidRPr="008B76DC">
        <w:rPr>
          <w:rFonts w:asciiTheme="minorEastAsia" w:eastAsiaTheme="minorEastAsia" w:hAnsiTheme="minorEastAsia" w:cs="黑体" w:hint="eastAsia"/>
          <w:bCs/>
          <w:sz w:val="24"/>
          <w:szCs w:val="24"/>
        </w:rPr>
        <w:t>2.带*的为必填，其余为选填</w:t>
      </w:r>
      <w:r w:rsidR="008B76DC">
        <w:rPr>
          <w:rFonts w:asciiTheme="minorEastAsia" w:eastAsiaTheme="minorEastAsia" w:hAnsiTheme="minorEastAsia" w:cs="黑体" w:hint="eastAsia"/>
          <w:bCs/>
          <w:sz w:val="24"/>
          <w:szCs w:val="24"/>
        </w:rPr>
        <w:t>。</w:t>
      </w:r>
    </w:p>
    <w:sectPr w:rsidR="00E961CA" w:rsidRPr="008B76DC" w:rsidSect="00E96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AE9" w:rsidRDefault="00050AE9" w:rsidP="001448BB">
      <w:r>
        <w:separator/>
      </w:r>
    </w:p>
  </w:endnote>
  <w:endnote w:type="continuationSeparator" w:id="0">
    <w:p w:rsidR="00050AE9" w:rsidRDefault="00050AE9" w:rsidP="00144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AE9" w:rsidRDefault="00050AE9" w:rsidP="001448BB">
      <w:r>
        <w:separator/>
      </w:r>
    </w:p>
  </w:footnote>
  <w:footnote w:type="continuationSeparator" w:id="0">
    <w:p w:rsidR="00050AE9" w:rsidRDefault="00050AE9" w:rsidP="00144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770"/>
    <w:rsid w:val="00050AE9"/>
    <w:rsid w:val="001144BD"/>
    <w:rsid w:val="001448BB"/>
    <w:rsid w:val="00210856"/>
    <w:rsid w:val="002A1218"/>
    <w:rsid w:val="002F4DFA"/>
    <w:rsid w:val="00484770"/>
    <w:rsid w:val="007D3A58"/>
    <w:rsid w:val="0080356F"/>
    <w:rsid w:val="00853BFD"/>
    <w:rsid w:val="008B76DC"/>
    <w:rsid w:val="00A8572E"/>
    <w:rsid w:val="00B821FD"/>
    <w:rsid w:val="00C22A14"/>
    <w:rsid w:val="00CC4F4A"/>
    <w:rsid w:val="00E130A8"/>
    <w:rsid w:val="00E961CA"/>
    <w:rsid w:val="00F2274D"/>
    <w:rsid w:val="00F27112"/>
    <w:rsid w:val="293C081C"/>
    <w:rsid w:val="6567749D"/>
    <w:rsid w:val="67CA27A8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1CA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4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48BB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144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48BB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18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2019-12-29T01:22:00Z</dcterms:created>
  <dcterms:modified xsi:type="dcterms:W3CDTF">2020-10-10T07:43:00Z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